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0"/>
          <w:szCs w:val="30"/>
        </w:rPr>
        <w:t>附件</w:t>
      </w:r>
      <w:r>
        <w:rPr>
          <w:rFonts w:ascii="Times New Roman" w:hAnsi="Times New Roman" w:eastAsia="黑体"/>
          <w:bCs/>
          <w:kern w:val="0"/>
          <w:sz w:val="30"/>
          <w:szCs w:val="30"/>
        </w:rPr>
        <w:t>3</w:t>
      </w:r>
      <w:bookmarkStart w:id="0" w:name="_GoBack"/>
      <w:bookmarkEnd w:id="0"/>
    </w:p>
    <w:tbl>
      <w:tblPr>
        <w:tblStyle w:val="6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2880"/>
        <w:gridCol w:w="1440"/>
        <w:gridCol w:w="720"/>
        <w:gridCol w:w="144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spacing w:val="4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华文中宋"/>
                <w:b/>
                <w:bCs/>
                <w:spacing w:val="4"/>
                <w:sz w:val="36"/>
                <w:szCs w:val="36"/>
              </w:rPr>
              <w:t>科研成果一览表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ind w:firstLine="660"/>
              <w:jc w:val="left"/>
              <w:rPr>
                <w:rFonts w:ascii="Times New Roman" w:hAnsi="Times New Roman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30"/>
                <w:szCs w:val="30"/>
              </w:rPr>
              <w:t>请列出本人所有的科研成果，并选择其中</w:t>
            </w:r>
            <w:r>
              <w:rPr>
                <w:rFonts w:ascii="Times New Roman" w:hAnsi="Times New Roman" w:eastAsia="仿宋"/>
                <w:snapToGrid w:val="0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"/>
                <w:snapToGrid w:val="0"/>
                <w:kern w:val="0"/>
                <w:sz w:val="30"/>
                <w:szCs w:val="30"/>
              </w:rPr>
              <w:t>篇学术论文作为代表作，在“是否代表作”栏打“√”。同时将这</w:t>
            </w:r>
            <w:r>
              <w:rPr>
                <w:rFonts w:ascii="Times New Roman" w:hAnsi="Times New Roman" w:eastAsia="仿宋"/>
                <w:snapToGrid w:val="0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"/>
                <w:snapToGrid w:val="0"/>
                <w:kern w:val="0"/>
                <w:sz w:val="30"/>
                <w:szCs w:val="30"/>
              </w:rPr>
              <w:t>篇代表作以</w:t>
            </w:r>
            <w:r>
              <w:rPr>
                <w:rFonts w:ascii="Times New Roman" w:hAnsi="Times New Roman" w:eastAsia="仿宋"/>
                <w:snapToGrid w:val="0"/>
                <w:kern w:val="0"/>
                <w:sz w:val="30"/>
                <w:szCs w:val="30"/>
              </w:rPr>
              <w:t>word</w:t>
            </w:r>
            <w:r>
              <w:rPr>
                <w:rFonts w:hint="eastAsia" w:ascii="Times New Roman" w:hAnsi="Times New Roman" w:eastAsia="仿宋"/>
                <w:snapToGrid w:val="0"/>
                <w:kern w:val="0"/>
                <w:sz w:val="30"/>
                <w:szCs w:val="30"/>
              </w:rPr>
              <w:t>文档的形式发送至报名邮箱。</w:t>
            </w:r>
          </w:p>
          <w:p>
            <w:pPr>
              <w:widowControl/>
              <w:spacing w:line="520" w:lineRule="exact"/>
              <w:ind w:firstLine="660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发表或出版时间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论文或著作题目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刊物名称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刊号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本人承担部分及字数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注明作者排名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代表作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00" w:lineRule="exact"/>
        <w:rPr>
          <w:snapToGrid w:val="0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"http://www.100zp.com/images/loog91.jpg"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5" o:spt="75" alt="IMG_256" type="#_x0000_t75" style="height:32.15pt;width:85.1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8038B7"/>
    <w:rsid w:val="00026EB6"/>
    <w:rsid w:val="00054679"/>
    <w:rsid w:val="000B472F"/>
    <w:rsid w:val="000B6043"/>
    <w:rsid w:val="000D5FA1"/>
    <w:rsid w:val="00127D12"/>
    <w:rsid w:val="00171526"/>
    <w:rsid w:val="00173A62"/>
    <w:rsid w:val="001B2C63"/>
    <w:rsid w:val="001C617B"/>
    <w:rsid w:val="002747A8"/>
    <w:rsid w:val="002770C9"/>
    <w:rsid w:val="002854F2"/>
    <w:rsid w:val="002C3EEA"/>
    <w:rsid w:val="002E115B"/>
    <w:rsid w:val="00345FF5"/>
    <w:rsid w:val="00385C1F"/>
    <w:rsid w:val="003A0D5D"/>
    <w:rsid w:val="003B19A9"/>
    <w:rsid w:val="003D0979"/>
    <w:rsid w:val="003D0DFC"/>
    <w:rsid w:val="00422584"/>
    <w:rsid w:val="00497415"/>
    <w:rsid w:val="004A46C5"/>
    <w:rsid w:val="004A4AA3"/>
    <w:rsid w:val="004D325F"/>
    <w:rsid w:val="00510F06"/>
    <w:rsid w:val="005977D2"/>
    <w:rsid w:val="005A32B5"/>
    <w:rsid w:val="005A7BAA"/>
    <w:rsid w:val="005B48CE"/>
    <w:rsid w:val="005C28DB"/>
    <w:rsid w:val="00653252"/>
    <w:rsid w:val="00692A81"/>
    <w:rsid w:val="006B271B"/>
    <w:rsid w:val="006D1316"/>
    <w:rsid w:val="006D230C"/>
    <w:rsid w:val="006D5C49"/>
    <w:rsid w:val="007A0B2D"/>
    <w:rsid w:val="007B186A"/>
    <w:rsid w:val="007E492D"/>
    <w:rsid w:val="008428A0"/>
    <w:rsid w:val="00854557"/>
    <w:rsid w:val="0086428C"/>
    <w:rsid w:val="00895723"/>
    <w:rsid w:val="008A7922"/>
    <w:rsid w:val="008F0CA3"/>
    <w:rsid w:val="00936633"/>
    <w:rsid w:val="009834F1"/>
    <w:rsid w:val="0099120A"/>
    <w:rsid w:val="00992E4D"/>
    <w:rsid w:val="009A3F8F"/>
    <w:rsid w:val="00A40AFB"/>
    <w:rsid w:val="00A517A4"/>
    <w:rsid w:val="00AC0050"/>
    <w:rsid w:val="00AC2BEE"/>
    <w:rsid w:val="00B00C8E"/>
    <w:rsid w:val="00B03A26"/>
    <w:rsid w:val="00B055C8"/>
    <w:rsid w:val="00B20C24"/>
    <w:rsid w:val="00B37382"/>
    <w:rsid w:val="00B60FBF"/>
    <w:rsid w:val="00B64A3D"/>
    <w:rsid w:val="00B7017D"/>
    <w:rsid w:val="00BB6D4A"/>
    <w:rsid w:val="00BC5148"/>
    <w:rsid w:val="00BD16B6"/>
    <w:rsid w:val="00BE314E"/>
    <w:rsid w:val="00BF5817"/>
    <w:rsid w:val="00C30E26"/>
    <w:rsid w:val="00C6427F"/>
    <w:rsid w:val="00C65EF7"/>
    <w:rsid w:val="00C74680"/>
    <w:rsid w:val="00CA2EEE"/>
    <w:rsid w:val="00CB791B"/>
    <w:rsid w:val="00D20E90"/>
    <w:rsid w:val="00D2558E"/>
    <w:rsid w:val="00D27925"/>
    <w:rsid w:val="00D32C6E"/>
    <w:rsid w:val="00D81EFA"/>
    <w:rsid w:val="00DB1AEB"/>
    <w:rsid w:val="00E105ED"/>
    <w:rsid w:val="00E15FAE"/>
    <w:rsid w:val="00E31178"/>
    <w:rsid w:val="00E97FAC"/>
    <w:rsid w:val="00EB5329"/>
    <w:rsid w:val="00EC31A9"/>
    <w:rsid w:val="00EF0463"/>
    <w:rsid w:val="00F01857"/>
    <w:rsid w:val="00F0281D"/>
    <w:rsid w:val="00F04AA9"/>
    <w:rsid w:val="00F12203"/>
    <w:rsid w:val="00F131CE"/>
    <w:rsid w:val="00F2447B"/>
    <w:rsid w:val="00F268A9"/>
    <w:rsid w:val="00FA150A"/>
    <w:rsid w:val="00FB106D"/>
    <w:rsid w:val="017C6E0A"/>
    <w:rsid w:val="03416652"/>
    <w:rsid w:val="0D5612DB"/>
    <w:rsid w:val="0DD866A2"/>
    <w:rsid w:val="0EFA2A8E"/>
    <w:rsid w:val="128038B7"/>
    <w:rsid w:val="166D6826"/>
    <w:rsid w:val="16974A4C"/>
    <w:rsid w:val="188A7931"/>
    <w:rsid w:val="1B811A1D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402B79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EE4B08"/>
    <w:rsid w:val="46020903"/>
    <w:rsid w:val="4B3364BC"/>
    <w:rsid w:val="4CC02143"/>
    <w:rsid w:val="4CD56B05"/>
    <w:rsid w:val="4D0B1E88"/>
    <w:rsid w:val="4D9C2F28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FD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locked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3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261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Administrator</cp:lastModifiedBy>
  <cp:lastPrinted>2019-06-17T06:48:00Z</cp:lastPrinted>
  <dcterms:modified xsi:type="dcterms:W3CDTF">2019-06-21T17:01:11Z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