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1067"/>
        <w:gridCol w:w="223"/>
        <w:gridCol w:w="857"/>
        <w:gridCol w:w="343"/>
        <w:gridCol w:w="737"/>
        <w:gridCol w:w="1080"/>
        <w:gridCol w:w="1789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2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华文中宋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/>
                <w:b/>
                <w:bCs/>
                <w:sz w:val="36"/>
                <w:szCs w:val="36"/>
              </w:rPr>
              <w:t>中共盐城市委党校（</w:t>
            </w:r>
            <w:bookmarkStart w:id="0" w:name="_GoBack"/>
            <w:bookmarkEnd w:id="0"/>
            <w:r>
              <w:rPr>
                <w:rFonts w:hint="eastAsia" w:ascii="Times New Roman" w:hAnsi="Times New Roman" w:eastAsia="华文中宋"/>
                <w:b/>
                <w:bCs/>
                <w:sz w:val="36"/>
                <w:szCs w:val="36"/>
              </w:rPr>
              <w:t>盐城新四军干部学院）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华文中宋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/>
                <w:b/>
                <w:bCs/>
                <w:sz w:val="36"/>
                <w:szCs w:val="36"/>
              </w:rPr>
              <w:t>公开招聘教师报名登记表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/>
                <w:spacing w:val="4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报考岗位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</w:t>
            </w:r>
          </w:p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5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熟悉专业</w:t>
            </w:r>
          </w:p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1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毕业院校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2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1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8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外语及等级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掌握程度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>
              <w:rPr>
                <w:rFonts w:hint="eastAsia" w:ascii="宋体" w:hAnsi="宋体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>
              <w:rPr>
                <w:rFonts w:hint="eastAsia" w:ascii="宋体" w:hAnsi="宋体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>
              <w:rPr>
                <w:rFonts w:hint="eastAsia" w:ascii="宋体" w:hAnsi="宋体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/>
                <w:spacing w:val="30"/>
                <w:szCs w:val="21"/>
              </w:rPr>
            </w:pPr>
            <w:r>
              <w:rPr>
                <w:rFonts w:hint="eastAsia" w:ascii="宋体" w:hAnsi="宋体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作成果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3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宋体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宋体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宋体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报考人员（签名）：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招考单位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5775" w:firstLineChars="27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5565" w:firstLineChars="26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</w:t>
      </w:r>
      <w:r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写</w:t>
      </w:r>
      <w:r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说</w:t>
      </w:r>
      <w:r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出生年月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参加工作时间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入党时间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4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位数字表示，如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“1991.05”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籍贯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出生地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江苏盐城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江苏阜宁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上海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kern w:val="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掌握何种外语及等级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计算机掌握程度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全国计算机二级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江苏省三级考试偏软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江苏省三级考试偏硬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等。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5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学习和工作简历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hint="eastAsia" w:ascii="Times New Roman" w:hAnsi="Times New Roman" w:eastAsia="仿宋"/>
          <w:sz w:val="30"/>
          <w:szCs w:val="30"/>
        </w:rPr>
        <w:t>位数字表示，月份用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hint="eastAsia" w:ascii="Times New Roman" w:hAnsi="Times New Roman" w:eastAsia="仿宋"/>
          <w:sz w:val="30"/>
          <w:szCs w:val="30"/>
        </w:rPr>
        <w:t>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6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奖惩情况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无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7</w:t>
      </w:r>
      <w:r>
        <w:rPr>
          <w:rFonts w:hint="eastAsia" w:ascii="Times New Roman" w:hAnsi="Times New Roman" w:eastAsia="仿宋"/>
          <w:sz w:val="30"/>
          <w:szCs w:val="30"/>
        </w:rPr>
        <w:t>、</w:t>
      </w:r>
      <w:r>
        <w:rPr>
          <w:rFonts w:ascii="Times New Roman" w:hAnsi="Times New Roman" w:eastAsia="仿宋"/>
          <w:sz w:val="30"/>
          <w:szCs w:val="30"/>
        </w:rPr>
        <w:t>“</w:t>
      </w:r>
      <w:r>
        <w:rPr>
          <w:rFonts w:hint="eastAsia" w:ascii="Times New Roman" w:hAnsi="Times New Roman" w:eastAsia="仿宋"/>
          <w:sz w:val="30"/>
          <w:szCs w:val="30"/>
        </w:rPr>
        <w:t>主要工作成果</w:t>
      </w:r>
      <w:r>
        <w:rPr>
          <w:rFonts w:ascii="Times New Roman" w:hAnsi="Times New Roman" w:eastAsia="仿宋"/>
          <w:sz w:val="30"/>
          <w:szCs w:val="30"/>
        </w:rPr>
        <w:t>”</w:t>
      </w:r>
      <w:r>
        <w:rPr>
          <w:rFonts w:hint="eastAsia" w:ascii="Times New Roman" w:hAnsi="Times New Roman" w:eastAsia="仿宋"/>
          <w:sz w:val="30"/>
          <w:szCs w:val="30"/>
        </w:rPr>
        <w:t>栏，简要填写本人发表作品的数量和质量；负责的工作在上一级工作会议上交流、得到县以上领导批示等情况。</w:t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- 2 -</w:t>
    </w:r>
    <w:r>
      <w:rPr>
        <w:rStyle w:val="9"/>
      </w:rPr>
      <w:fldChar w:fldCharType="end"/>
    </w:r>
  </w:p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"http://www.100zp.com/images/loog91.jpg"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5" o:spt="75" alt="IMG_256" type="#_x0000_t75" style="height:32.15pt;width:85.15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8038B7"/>
    <w:rsid w:val="00026EB6"/>
    <w:rsid w:val="00054679"/>
    <w:rsid w:val="000B472F"/>
    <w:rsid w:val="000B6043"/>
    <w:rsid w:val="000D5FA1"/>
    <w:rsid w:val="00110892"/>
    <w:rsid w:val="00127D12"/>
    <w:rsid w:val="00173A62"/>
    <w:rsid w:val="001B2C63"/>
    <w:rsid w:val="001C617B"/>
    <w:rsid w:val="0026739A"/>
    <w:rsid w:val="002747A8"/>
    <w:rsid w:val="002770C9"/>
    <w:rsid w:val="002854F2"/>
    <w:rsid w:val="002C3EEA"/>
    <w:rsid w:val="002E115B"/>
    <w:rsid w:val="00345FF5"/>
    <w:rsid w:val="00385C1F"/>
    <w:rsid w:val="003971E4"/>
    <w:rsid w:val="003A0D5D"/>
    <w:rsid w:val="003D0979"/>
    <w:rsid w:val="00422584"/>
    <w:rsid w:val="00497415"/>
    <w:rsid w:val="004A46C5"/>
    <w:rsid w:val="004A4AA3"/>
    <w:rsid w:val="004B6B4F"/>
    <w:rsid w:val="004D325F"/>
    <w:rsid w:val="00510F06"/>
    <w:rsid w:val="005977D2"/>
    <w:rsid w:val="005A32B5"/>
    <w:rsid w:val="005A7BAA"/>
    <w:rsid w:val="005B48CE"/>
    <w:rsid w:val="005C28DB"/>
    <w:rsid w:val="00653252"/>
    <w:rsid w:val="00692A81"/>
    <w:rsid w:val="006B271B"/>
    <w:rsid w:val="006D1316"/>
    <w:rsid w:val="006D230C"/>
    <w:rsid w:val="006D5C49"/>
    <w:rsid w:val="006E5E89"/>
    <w:rsid w:val="007A0B2D"/>
    <w:rsid w:val="007B186A"/>
    <w:rsid w:val="007E492D"/>
    <w:rsid w:val="008428A0"/>
    <w:rsid w:val="00854557"/>
    <w:rsid w:val="0086428C"/>
    <w:rsid w:val="00895723"/>
    <w:rsid w:val="008A7922"/>
    <w:rsid w:val="008F0CA3"/>
    <w:rsid w:val="00936633"/>
    <w:rsid w:val="009834F1"/>
    <w:rsid w:val="0099120A"/>
    <w:rsid w:val="00992E4D"/>
    <w:rsid w:val="009A3F8F"/>
    <w:rsid w:val="00A40AFB"/>
    <w:rsid w:val="00A517A4"/>
    <w:rsid w:val="00AC0050"/>
    <w:rsid w:val="00AC2BEE"/>
    <w:rsid w:val="00B00C8E"/>
    <w:rsid w:val="00B03A26"/>
    <w:rsid w:val="00B055C8"/>
    <w:rsid w:val="00B37382"/>
    <w:rsid w:val="00B60FBF"/>
    <w:rsid w:val="00B64A3D"/>
    <w:rsid w:val="00B7017D"/>
    <w:rsid w:val="00BB6D4A"/>
    <w:rsid w:val="00BC5148"/>
    <w:rsid w:val="00BD16B6"/>
    <w:rsid w:val="00BE314E"/>
    <w:rsid w:val="00BF5817"/>
    <w:rsid w:val="00C30E26"/>
    <w:rsid w:val="00C6427F"/>
    <w:rsid w:val="00C65EF7"/>
    <w:rsid w:val="00C74680"/>
    <w:rsid w:val="00CA2EEE"/>
    <w:rsid w:val="00CB791B"/>
    <w:rsid w:val="00D20E90"/>
    <w:rsid w:val="00D2558E"/>
    <w:rsid w:val="00D27925"/>
    <w:rsid w:val="00D32C6E"/>
    <w:rsid w:val="00D81EFA"/>
    <w:rsid w:val="00E105ED"/>
    <w:rsid w:val="00E15FAE"/>
    <w:rsid w:val="00E31178"/>
    <w:rsid w:val="00E97FAC"/>
    <w:rsid w:val="00EB5329"/>
    <w:rsid w:val="00EC31A9"/>
    <w:rsid w:val="00EF0463"/>
    <w:rsid w:val="00F01857"/>
    <w:rsid w:val="00F0281D"/>
    <w:rsid w:val="00F04AA9"/>
    <w:rsid w:val="00F12203"/>
    <w:rsid w:val="00F131CE"/>
    <w:rsid w:val="00F2447B"/>
    <w:rsid w:val="00F268A9"/>
    <w:rsid w:val="00FA150A"/>
    <w:rsid w:val="00FB106D"/>
    <w:rsid w:val="017C6E0A"/>
    <w:rsid w:val="02312A13"/>
    <w:rsid w:val="03416652"/>
    <w:rsid w:val="0D5612DB"/>
    <w:rsid w:val="0DD866A2"/>
    <w:rsid w:val="0EFA2A8E"/>
    <w:rsid w:val="128038B7"/>
    <w:rsid w:val="166D6826"/>
    <w:rsid w:val="16974A4C"/>
    <w:rsid w:val="188A7931"/>
    <w:rsid w:val="1B811A1D"/>
    <w:rsid w:val="1C53632E"/>
    <w:rsid w:val="1C5D06E4"/>
    <w:rsid w:val="1CE62B44"/>
    <w:rsid w:val="1DC06633"/>
    <w:rsid w:val="1E04318A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2F1663D"/>
    <w:rsid w:val="363A6825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EE4B08"/>
    <w:rsid w:val="46020903"/>
    <w:rsid w:val="4B3364BC"/>
    <w:rsid w:val="4CC02143"/>
    <w:rsid w:val="4CD56B05"/>
    <w:rsid w:val="4D0B1E88"/>
    <w:rsid w:val="4D9C2F28"/>
    <w:rsid w:val="51826979"/>
    <w:rsid w:val="52453184"/>
    <w:rsid w:val="544C0059"/>
    <w:rsid w:val="55797F50"/>
    <w:rsid w:val="5649424F"/>
    <w:rsid w:val="58E4116B"/>
    <w:rsid w:val="58F53E30"/>
    <w:rsid w:val="5AE52F34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FD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locked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oter Char"/>
    <w:basedOn w:val="8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13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175</Words>
  <Characters>1001</Characters>
  <Lines>0</Lines>
  <Paragraphs>0</Paragraphs>
  <TotalTime>750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Administrator</cp:lastModifiedBy>
  <cp:lastPrinted>2019-06-17T06:48:00Z</cp:lastPrinted>
  <dcterms:modified xsi:type="dcterms:W3CDTF">2019-06-21T17:01:01Z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