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</w:pPr>
      <w:r>
        <w:rPr>
          <w:rFonts w:hint="eastAsia"/>
        </w:rPr>
        <w:t>编号：</w:t>
      </w:r>
    </w:p>
    <w:p/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 w:ascii="仿宋_GB2312" w:hAnsi="Times New Roman" w:eastAsia="仿宋_GB2312" w:cs="Times New Roman"/>
          <w:sz w:val="72"/>
          <w:szCs w:val="72"/>
          <w:lang w:eastAsia="zh-CN"/>
        </w:rPr>
      </w:pPr>
      <w:r>
        <w:rPr>
          <w:rFonts w:hint="eastAsia" w:ascii="仿宋_GB2312" w:hAnsi="Times New Roman" w:eastAsia="仿宋_GB2312" w:cs="Times New Roman"/>
          <w:sz w:val="72"/>
          <w:szCs w:val="72"/>
          <w:lang w:eastAsia="zh-CN"/>
        </w:rPr>
        <w:t>烟台科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72"/>
          <w:szCs w:val="72"/>
          <w:lang w:eastAsia="zh-CN"/>
        </w:rPr>
        <w:t>技学院</w:t>
      </w:r>
    </w:p>
    <w:p>
      <w:pPr>
        <w:jc w:val="center"/>
        <w:rPr>
          <w:rFonts w:hint="eastAsia" w:ascii="仿宋_GB2312" w:eastAsia="仿宋_GB2312"/>
          <w:sz w:val="72"/>
          <w:szCs w:val="72"/>
        </w:rPr>
      </w:pPr>
      <w:r>
        <w:rPr>
          <w:rFonts w:hint="eastAsia" w:ascii="仿宋_GB2312" w:eastAsia="仿宋_GB2312"/>
          <w:sz w:val="72"/>
          <w:szCs w:val="72"/>
        </w:rPr>
        <w:t>教师</w:t>
      </w:r>
      <w:r>
        <w:rPr>
          <w:rFonts w:hint="eastAsia" w:ascii="仿宋_GB2312" w:eastAsia="仿宋_GB2312"/>
          <w:sz w:val="72"/>
          <w:szCs w:val="72"/>
          <w:lang w:eastAsia="zh-CN"/>
        </w:rPr>
        <w:t>岗</w:t>
      </w:r>
      <w:r>
        <w:rPr>
          <w:rFonts w:hint="eastAsia" w:ascii="仿宋_GB2312" w:eastAsia="仿宋_GB2312"/>
          <w:sz w:val="72"/>
          <w:szCs w:val="72"/>
        </w:rPr>
        <w:t>选聘考查报告</w:t>
      </w:r>
    </w:p>
    <w:p>
      <w:pPr>
        <w:jc w:val="center"/>
        <w:rPr>
          <w:rFonts w:hint="eastAsia"/>
          <w:sz w:val="72"/>
          <w:szCs w:val="7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pPr>
        <w:rPr>
          <w:rFonts w:hint="eastAsia"/>
        </w:rPr>
      </w:pPr>
    </w:p>
    <w:p>
      <w:pPr>
        <w:ind w:firstLine="2380" w:firstLineChars="700"/>
        <w:rPr>
          <w:sz w:val="32"/>
          <w:szCs w:val="32"/>
        </w:rPr>
      </w:pPr>
      <w:r>
        <w:rPr>
          <w:rFonts w:hint="eastAsia"/>
          <w:sz w:val="32"/>
          <w:szCs w:val="32"/>
        </w:rPr>
        <w:t>应聘人员姓名：</w:t>
      </w:r>
    </w:p>
    <w:p>
      <w:pPr>
        <w:ind w:firstLine="2380" w:firstLineChars="7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毕业学校、专业：</w:t>
      </w:r>
    </w:p>
    <w:p>
      <w:pPr>
        <w:ind w:firstLine="2380" w:firstLineChars="70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申报部门：</w:t>
      </w:r>
    </w:p>
    <w:p>
      <w:pPr>
        <w:ind w:firstLine="2380" w:firstLineChars="700"/>
        <w:rPr>
          <w:rFonts w:hint="eastAsia"/>
        </w:rPr>
      </w:pPr>
      <w:r>
        <w:rPr>
          <w:rFonts w:hint="eastAsia"/>
          <w:sz w:val="32"/>
          <w:szCs w:val="32"/>
          <w:lang w:eastAsia="zh-CN"/>
        </w:rPr>
        <w:t>应聘岗位</w:t>
      </w:r>
      <w:r>
        <w:rPr>
          <w:rFonts w:hint="eastAsia"/>
          <w:sz w:val="32"/>
          <w:szCs w:val="32"/>
        </w:rPr>
        <w:t>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3570" w:firstLineChars="10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年   月   日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spacing w:line="800" w:lineRule="exact"/>
        <w:jc w:val="center"/>
        <w:rPr>
          <w:rFonts w:hint="eastAsia" w:eastAsia="楷体_GB2312"/>
          <w:b/>
          <w:sz w:val="36"/>
          <w:szCs w:val="24"/>
        </w:rPr>
      </w:pPr>
      <w:r>
        <w:rPr>
          <w:rFonts w:hint="eastAsia" w:eastAsia="楷体_GB2312"/>
          <w:b/>
          <w:sz w:val="36"/>
          <w:szCs w:val="24"/>
        </w:rPr>
        <w:t>说        明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一、表内履历表部分由本人实事求是地填写，考察报告部分由学校相关考察责任部门填写。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二、表内项目本人没有内容填写的，填写“无”。个别项目填写不下时，可加附页。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三、表内的年、月、日一律使用公历和阿拉伯数字。</w:t>
      </w:r>
    </w:p>
    <w:p>
      <w:pPr>
        <w:spacing w:line="800" w:lineRule="exact"/>
        <w:ind w:firstLine="680" w:firstLineChars="200"/>
        <w:rPr>
          <w:rFonts w:eastAsia="楷体_GB2312"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四、“照片”一律使用近期二寸正面半身免冠彩色照片。</w:t>
      </w:r>
    </w:p>
    <w:p>
      <w:pPr>
        <w:jc w:val="center"/>
        <w:rPr>
          <w:rFonts w:hint="eastAsia" w:ascii="华文中宋" w:hAnsi="华文中宋" w:eastAsia="华文中宋"/>
          <w:sz w:val="52"/>
          <w:szCs w:val="52"/>
        </w:rPr>
      </w:pPr>
      <w:r>
        <w:br w:type="page"/>
      </w:r>
      <w:r>
        <w:rPr>
          <w:rFonts w:hint="eastAsia" w:ascii="华文中宋" w:hAnsi="华文中宋" w:eastAsia="华文中宋"/>
          <w:sz w:val="52"/>
          <w:szCs w:val="52"/>
        </w:rPr>
        <w:t>履 历 表</w:t>
      </w: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6"/>
        <w:gridCol w:w="1309"/>
        <w:gridCol w:w="141"/>
        <w:gridCol w:w="1559"/>
        <w:gridCol w:w="969"/>
        <w:gridCol w:w="17"/>
        <w:gridCol w:w="8"/>
        <w:gridCol w:w="288"/>
        <w:gridCol w:w="867"/>
        <w:gridCol w:w="93"/>
        <w:gridCol w:w="17"/>
        <w:gridCol w:w="10"/>
        <w:gridCol w:w="6"/>
        <w:gridCol w:w="790"/>
        <w:gridCol w:w="621"/>
        <w:gridCol w:w="285"/>
        <w:gridCol w:w="993"/>
        <w:gridCol w:w="139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16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正面免冠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彩色照片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(2寸)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867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1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户口性质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867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1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婚否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 份 证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号    码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tabs>
                <w:tab w:val="left" w:pos="4117"/>
              </w:tabs>
              <w:bidi w:val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lang w:val="en-US" w:eastAsia="zh-CN" w:bidi="ar-SA"/>
              </w:rPr>
              <w:tab/>
            </w:r>
          </w:p>
        </w:tc>
        <w:tc>
          <w:tcPr>
            <w:tcW w:w="867" w:type="dxa"/>
            <w:vAlign w:val="center"/>
          </w:tcPr>
          <w:p>
            <w:pPr>
              <w:tabs>
                <w:tab w:val="left" w:pos="4117"/>
              </w:tabs>
              <w:bidi w:val="0"/>
              <w:jc w:val="left"/>
              <w:rPr>
                <w:rFonts w:hint="eastAsia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916" w:type="dxa"/>
            <w:gridSpan w:val="5"/>
            <w:vAlign w:val="center"/>
          </w:tcPr>
          <w:p>
            <w:pPr>
              <w:tabs>
                <w:tab w:val="left" w:pos="4117"/>
              </w:tabs>
              <w:bidi w:val="0"/>
              <w:jc w:val="center"/>
              <w:rPr>
                <w:rFonts w:hint="eastAsia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身高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tabs>
                <w:tab w:val="left" w:pos="4117"/>
              </w:tabs>
              <w:bidi w:val="0"/>
              <w:jc w:val="left"/>
              <w:rPr>
                <w:rFonts w:hint="eastAsia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E-mail</w:t>
            </w:r>
          </w:p>
        </w:tc>
        <w:tc>
          <w:tcPr>
            <w:tcW w:w="382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最高学位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评定时间</w:t>
            </w:r>
          </w:p>
        </w:tc>
        <w:tc>
          <w:tcPr>
            <w:tcW w:w="382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9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6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9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9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硕士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71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9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8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博士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72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党政、团体加入及任职经历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spacing w:line="480" w:lineRule="auto"/>
              <w:ind w:left="1153" w:leftChars="106" w:hanging="910" w:hangingChars="350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  <w:p>
            <w:pPr>
              <w:spacing w:line="480" w:lineRule="auto"/>
              <w:ind w:left="1153" w:leftChars="106" w:hanging="910" w:hangingChars="350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、        </w:t>
            </w:r>
            <w:r>
              <w:rPr>
                <w:rFonts w:hint="eastAsia" w:ascii="宋体" w:hAnsi="宋体"/>
                <w:sz w:val="24"/>
                <w:szCs w:val="24"/>
              </w:rPr>
              <w:t>介绍加入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月转正，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月任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有何宗教信仰</w:t>
            </w:r>
          </w:p>
        </w:tc>
        <w:tc>
          <w:tcPr>
            <w:tcW w:w="7657" w:type="dxa"/>
            <w:gridSpan w:val="16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专业技术职务任职情况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月经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审批任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专业技术职务或任职资格。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9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业务技术专长、重要发明创造、科研成果、著作译著、发表论文等情况。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1949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何年何月出国（境）及参加重大国际性活动的情况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949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何时何处何原因受过何种奖励、奖项情况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计算机、外语、及其他技能情况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606" w:type="dxa"/>
            <w:gridSpan w:val="2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学  习  简  历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（初中开始填起）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5386" w:type="dxa"/>
            <w:gridSpan w:val="13"/>
            <w:vAlign w:val="center"/>
          </w:tcPr>
          <w:p>
            <w:pPr>
              <w:ind w:left="268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毕业学校/专业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导师姓名职称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宋体" w:hAnsi="宋体"/>
          <w:sz w:val="24"/>
          <w:szCs w:val="24"/>
        </w:rPr>
      </w:pP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616"/>
        <w:gridCol w:w="745"/>
        <w:gridCol w:w="194"/>
        <w:gridCol w:w="672"/>
        <w:gridCol w:w="835"/>
        <w:gridCol w:w="1161"/>
        <w:gridCol w:w="115"/>
        <w:gridCol w:w="823"/>
        <w:gridCol w:w="736"/>
        <w:gridCol w:w="850"/>
        <w:gridCol w:w="698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960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工  作  经  历</w:t>
            </w:r>
            <w:r>
              <w:rPr>
                <w:rFonts w:hint="eastAsia" w:ascii="宋体" w:hAnsi="宋体"/>
                <w:snapToGrid w:val="0"/>
                <w:szCs w:val="21"/>
              </w:rPr>
              <w:t>（按时间先后填写）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 位 及 职 务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73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偶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4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581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4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581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其他成员</w:t>
            </w: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348" w:type="dxa"/>
            <w:gridSpan w:val="2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国内外主要社会关系情况</w:t>
            </w: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34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960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其 他 需 要 说 明 的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960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960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填表人签名或盖章                             年   月   日</w:t>
            </w:r>
          </w:p>
        </w:tc>
      </w:tr>
    </w:tbl>
    <w:p>
      <w:pPr>
        <w:spacing w:line="60" w:lineRule="exact"/>
        <w:rPr>
          <w:rFonts w:hint="eastAsia" w:ascii="宋体" w:hAnsi="宋体"/>
          <w:sz w:val="24"/>
          <w:szCs w:val="24"/>
        </w:rPr>
      </w:pPr>
    </w:p>
    <w:tbl>
      <w:tblPr>
        <w:tblStyle w:val="6"/>
        <w:tblW w:w="9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84"/>
        <w:gridCol w:w="463"/>
        <w:gridCol w:w="609"/>
        <w:gridCol w:w="100"/>
        <w:gridCol w:w="663"/>
        <w:gridCol w:w="613"/>
        <w:gridCol w:w="425"/>
        <w:gridCol w:w="292"/>
        <w:gridCol w:w="558"/>
        <w:gridCol w:w="1429"/>
        <w:gridCol w:w="425"/>
        <w:gridCol w:w="342"/>
        <w:gridCol w:w="1065"/>
        <w:gridCol w:w="1168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9806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52"/>
                <w:szCs w:val="52"/>
              </w:rPr>
              <w:t>考 察 报 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left="17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应聘岗位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06" w:type="dxa"/>
            <w:gridSpan w:val="16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教学能力、学术水平、科研能力等方面的综合意见：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教学院、部考查组成员签字（3—5人）：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3250" w:firstLineChars="12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考察组长签字：                    年  月  日</w:t>
            </w:r>
          </w:p>
          <w:p>
            <w:pPr>
              <w:spacing w:line="400" w:lineRule="exact"/>
              <w:ind w:firstLine="3250" w:firstLineChars="125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806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考查组评价结果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应到人数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实到人数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同意引进票数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不同意引进票数</w:t>
            </w:r>
          </w:p>
        </w:tc>
        <w:tc>
          <w:tcPr>
            <w:tcW w:w="733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</w:trPr>
        <w:tc>
          <w:tcPr>
            <w:tcW w:w="92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考查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二级学院（部）意见</w:t>
            </w:r>
          </w:p>
        </w:tc>
        <w:tc>
          <w:tcPr>
            <w:tcW w:w="7050" w:type="dxa"/>
            <w:gridSpan w:val="1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同一岗位有2名以上候选人时，排出顺序（教学院、部填写）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130" w:firstLineChars="50"/>
              <w:rPr>
                <w:rFonts w:hint="eastAsia"/>
                <w:sz w:val="24"/>
                <w:szCs w:val="24"/>
              </w:rPr>
            </w:pPr>
          </w:p>
          <w:p>
            <w:pPr>
              <w:ind w:firstLine="130" w:firstLineChars="50"/>
              <w:rPr>
                <w:rFonts w:hint="eastAsia"/>
                <w:sz w:val="24"/>
                <w:szCs w:val="24"/>
              </w:rPr>
            </w:pPr>
          </w:p>
          <w:p>
            <w:pPr>
              <w:ind w:firstLine="130" w:firstLineChars="5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领导签字：                      教学院、部盖章</w:t>
            </w:r>
          </w:p>
          <w:p>
            <w:pPr>
              <w:ind w:firstLine="910" w:firstLineChars="3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</w:p>
          <w:p>
            <w:pPr>
              <w:ind w:firstLine="4312" w:firstLineChars="165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教学研究与评估中心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jc w:val="righ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签字：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教务处意见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人事部门主管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审查意见：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分管教学校长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ind w:firstLine="1170" w:firstLineChars="45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分管人事校长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ind w:firstLine="1170" w:firstLineChars="45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27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校长意见</w:t>
            </w:r>
          </w:p>
        </w:tc>
        <w:tc>
          <w:tcPr>
            <w:tcW w:w="7050" w:type="dxa"/>
            <w:gridSpan w:val="10"/>
            <w:vAlign w:val="bottom"/>
          </w:tcPr>
          <w:p>
            <w:pPr>
              <w:spacing w:line="400" w:lineRule="exact"/>
              <w:ind w:firstLine="390" w:firstLineChars="15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ind w:firstLine="390" w:firstLineChars="15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firstLine="1040" w:firstLineChars="40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年   月   日</w:t>
            </w:r>
          </w:p>
        </w:tc>
      </w:tr>
    </w:tbl>
    <w:p>
      <w:pPr>
        <w:rPr>
          <w:rFonts w:hint="eastAsia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7" w:h="16839"/>
      <w:pgMar w:top="1440" w:right="1080" w:bottom="1440" w:left="1080" w:header="851" w:footer="992" w:gutter="0"/>
      <w:pgNumType w:start="0"/>
      <w:cols w:space="720" w:num="1"/>
      <w:titlePg/>
      <w:docGrid w:type="linesAndChars" w:linePitch="354" w:charSpace="4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/>
      </w:rPr>
    </w:pP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156970" cy="436880"/>
          <wp:effectExtent l="0" t="0" r="1270" b="508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6970" cy="4368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attachedTemplate r:id="rId1"/>
  <w:documentProtection w:enforcement="0"/>
  <w:defaultTabStop w:val="425"/>
  <w:hyphenationZone w:val="360"/>
  <w:drawingGridHorizontalSpacing w:val="115"/>
  <w:drawingGridVerticalSpacing w:val="177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AzMWJlZjFkMmQwODUwMTJkYzE2ODFiYmFmYTcifQ=="/>
  </w:docVars>
  <w:rsids>
    <w:rsidRoot w:val="621F032F"/>
    <w:rsid w:val="00014851"/>
    <w:rsid w:val="00021E71"/>
    <w:rsid w:val="000C4077"/>
    <w:rsid w:val="0015243E"/>
    <w:rsid w:val="0024775E"/>
    <w:rsid w:val="00276627"/>
    <w:rsid w:val="002848D2"/>
    <w:rsid w:val="00286EFE"/>
    <w:rsid w:val="002A260C"/>
    <w:rsid w:val="002A726A"/>
    <w:rsid w:val="002B39F2"/>
    <w:rsid w:val="002B7BCF"/>
    <w:rsid w:val="002E11C8"/>
    <w:rsid w:val="002F2F49"/>
    <w:rsid w:val="002F458C"/>
    <w:rsid w:val="00321F6C"/>
    <w:rsid w:val="003617C9"/>
    <w:rsid w:val="00391B27"/>
    <w:rsid w:val="003934FF"/>
    <w:rsid w:val="003C2022"/>
    <w:rsid w:val="00416813"/>
    <w:rsid w:val="0043528C"/>
    <w:rsid w:val="00480D54"/>
    <w:rsid w:val="00487B73"/>
    <w:rsid w:val="004C38D9"/>
    <w:rsid w:val="004F19B9"/>
    <w:rsid w:val="004F2698"/>
    <w:rsid w:val="00501F0F"/>
    <w:rsid w:val="005059CD"/>
    <w:rsid w:val="00511350"/>
    <w:rsid w:val="005214EB"/>
    <w:rsid w:val="0052684C"/>
    <w:rsid w:val="005276EC"/>
    <w:rsid w:val="00534AB8"/>
    <w:rsid w:val="00540B65"/>
    <w:rsid w:val="00541BE4"/>
    <w:rsid w:val="00551233"/>
    <w:rsid w:val="00553184"/>
    <w:rsid w:val="005810EF"/>
    <w:rsid w:val="00581C75"/>
    <w:rsid w:val="005E76ED"/>
    <w:rsid w:val="00604C9B"/>
    <w:rsid w:val="00622D70"/>
    <w:rsid w:val="006245EF"/>
    <w:rsid w:val="00627A37"/>
    <w:rsid w:val="00664183"/>
    <w:rsid w:val="0070755F"/>
    <w:rsid w:val="00717BCC"/>
    <w:rsid w:val="00735011"/>
    <w:rsid w:val="007356DE"/>
    <w:rsid w:val="00766333"/>
    <w:rsid w:val="007668DC"/>
    <w:rsid w:val="007D26F3"/>
    <w:rsid w:val="007D4C2C"/>
    <w:rsid w:val="007E33C3"/>
    <w:rsid w:val="00801E35"/>
    <w:rsid w:val="008041FE"/>
    <w:rsid w:val="00817931"/>
    <w:rsid w:val="00822383"/>
    <w:rsid w:val="008229B9"/>
    <w:rsid w:val="00823BCD"/>
    <w:rsid w:val="00824AB6"/>
    <w:rsid w:val="00841DC1"/>
    <w:rsid w:val="008D3615"/>
    <w:rsid w:val="008E4467"/>
    <w:rsid w:val="00911D2D"/>
    <w:rsid w:val="00915BB9"/>
    <w:rsid w:val="00917D3B"/>
    <w:rsid w:val="00967C7B"/>
    <w:rsid w:val="00970264"/>
    <w:rsid w:val="009B24D3"/>
    <w:rsid w:val="009D0F24"/>
    <w:rsid w:val="009E443A"/>
    <w:rsid w:val="009E59C5"/>
    <w:rsid w:val="00A00842"/>
    <w:rsid w:val="00A2284B"/>
    <w:rsid w:val="00A33ADA"/>
    <w:rsid w:val="00A366D1"/>
    <w:rsid w:val="00A4365A"/>
    <w:rsid w:val="00A51FDC"/>
    <w:rsid w:val="00A54C39"/>
    <w:rsid w:val="00A80CEA"/>
    <w:rsid w:val="00A83F3C"/>
    <w:rsid w:val="00A857B8"/>
    <w:rsid w:val="00A9502B"/>
    <w:rsid w:val="00AA14A6"/>
    <w:rsid w:val="00AA244F"/>
    <w:rsid w:val="00AC17E6"/>
    <w:rsid w:val="00AD3928"/>
    <w:rsid w:val="00AD70D7"/>
    <w:rsid w:val="00AE19F4"/>
    <w:rsid w:val="00AE7049"/>
    <w:rsid w:val="00B84DA7"/>
    <w:rsid w:val="00B92FD6"/>
    <w:rsid w:val="00BC331A"/>
    <w:rsid w:val="00BE2C3C"/>
    <w:rsid w:val="00BE4BA9"/>
    <w:rsid w:val="00BE50D9"/>
    <w:rsid w:val="00BF6F97"/>
    <w:rsid w:val="00C1353F"/>
    <w:rsid w:val="00C14DDF"/>
    <w:rsid w:val="00C228C0"/>
    <w:rsid w:val="00C36B15"/>
    <w:rsid w:val="00C576AB"/>
    <w:rsid w:val="00CB5CFF"/>
    <w:rsid w:val="00CD4321"/>
    <w:rsid w:val="00CE1E49"/>
    <w:rsid w:val="00CF3AC3"/>
    <w:rsid w:val="00D00084"/>
    <w:rsid w:val="00D02BCA"/>
    <w:rsid w:val="00D0606E"/>
    <w:rsid w:val="00D15DBF"/>
    <w:rsid w:val="00D41562"/>
    <w:rsid w:val="00E10CF6"/>
    <w:rsid w:val="00E11270"/>
    <w:rsid w:val="00E221AD"/>
    <w:rsid w:val="00E475BA"/>
    <w:rsid w:val="00E50CC8"/>
    <w:rsid w:val="00E773B9"/>
    <w:rsid w:val="00E95729"/>
    <w:rsid w:val="00EB67CE"/>
    <w:rsid w:val="00EC1187"/>
    <w:rsid w:val="00EF3A4A"/>
    <w:rsid w:val="00F013F9"/>
    <w:rsid w:val="00F31169"/>
    <w:rsid w:val="00F40EAE"/>
    <w:rsid w:val="00F51F7C"/>
    <w:rsid w:val="00F826AD"/>
    <w:rsid w:val="00F8677C"/>
    <w:rsid w:val="00FD1490"/>
    <w:rsid w:val="10D14746"/>
    <w:rsid w:val="15A352AC"/>
    <w:rsid w:val="15BD2DAD"/>
    <w:rsid w:val="1ADD6EAA"/>
    <w:rsid w:val="1C867E27"/>
    <w:rsid w:val="1C8E45F8"/>
    <w:rsid w:val="26515108"/>
    <w:rsid w:val="26A34E29"/>
    <w:rsid w:val="422D78C7"/>
    <w:rsid w:val="43873AB0"/>
    <w:rsid w:val="43A64A8A"/>
    <w:rsid w:val="5A2572EA"/>
    <w:rsid w:val="5FF91A92"/>
    <w:rsid w:val="60210F1D"/>
    <w:rsid w:val="621F032F"/>
    <w:rsid w:val="71AB2A93"/>
    <w:rsid w:val="75245397"/>
    <w:rsid w:val="762170E1"/>
    <w:rsid w:val="7F2715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b\Desktop\&#25945;&#24072;&#23703;&#36873;&#32856;&#32771;&#26597;&#25253;&#21578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教师岗选聘考查报告.dotx</Template>
  <Pages>7</Pages>
  <Words>846</Words>
  <Characters>852</Characters>
  <Lines>11</Lines>
  <Paragraphs>3</Paragraphs>
  <TotalTime>1</TotalTime>
  <ScaleCrop>false</ScaleCrop>
  <LinksUpToDate>false</LinksUpToDate>
  <CharactersWithSpaces>1296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2021-08-31T07:37:00Z</dcterms:created>
  <dc:creator>。</dc:creator>
  <cp:lastModifiedBy>72733</cp:lastModifiedBy>
  <dcterms:modified xsi:type="dcterms:W3CDTF">2022-12-25T08:19:00Z</dcterms:modified>
  <dc:title>山 东 大 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407F256BF2754AEE8EBACA064DE2A3F9</vt:lpwstr>
  </property>
</Properties>
</file>