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广州南洋理工职业学院应聘登记表</w:t>
      </w:r>
    </w:p>
    <w:p>
      <w:pPr>
        <w:spacing w:line="2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p>
      <w:pPr>
        <w:jc w:val="left"/>
        <w:rPr>
          <w:rFonts w:ascii="宋体"/>
        </w:rPr>
      </w:pPr>
      <w:r>
        <w:rPr>
          <w:rFonts w:hint="eastAsia" w:ascii="宋体" w:hAnsi="宋体" w:cs="宋体"/>
          <w:b/>
          <w:bCs/>
        </w:rPr>
        <w:t>应聘部门：</w:t>
      </w:r>
      <w:r>
        <w:rPr>
          <w:rFonts w:ascii="宋体" w:hAnsi="宋体" w:cs="宋体"/>
        </w:rPr>
        <w:t xml:space="preserve">                                    </w:t>
      </w:r>
      <w:r>
        <w:rPr>
          <w:rFonts w:hint="eastAsia" w:ascii="宋体" w:hAnsi="宋体" w:cs="宋体"/>
          <w:b/>
          <w:bCs/>
        </w:rPr>
        <w:t>应聘岗位：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79"/>
        <w:gridCol w:w="1440"/>
        <w:gridCol w:w="15"/>
        <w:gridCol w:w="1065"/>
        <w:gridCol w:w="1080"/>
        <w:gridCol w:w="1080"/>
        <w:gridCol w:w="90"/>
        <w:gridCol w:w="1171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基本资料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</w:p>
          <w:p>
            <w:pPr>
              <w:jc w:val="center"/>
              <w:rPr>
                <w:rFonts w:ascii="宋体"/>
                <w:color w:val="C0C0C0"/>
              </w:rPr>
            </w:pPr>
            <w:r>
              <w:rPr>
                <w:rFonts w:hint="eastAsia" w:ascii="宋体" w:cs="宋体"/>
                <w:color w:val="C0C0C0"/>
              </w:rPr>
              <w:t>相片</w:t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5326380</wp:posOffset>
                  </wp:positionH>
                  <wp:positionV relativeFrom="paragraph">
                    <wp:posOffset>73660</wp:posOffset>
                  </wp:positionV>
                  <wp:extent cx="881380" cy="1174115"/>
                  <wp:effectExtent l="0" t="0" r="13970" b="698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5173980</wp:posOffset>
                  </wp:positionH>
                  <wp:positionV relativeFrom="paragraph">
                    <wp:posOffset>-78740</wp:posOffset>
                  </wp:positionV>
                  <wp:extent cx="881380" cy="1174115"/>
                  <wp:effectExtent l="0" t="0" r="13970" b="6985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5021580</wp:posOffset>
                  </wp:positionH>
                  <wp:positionV relativeFrom="paragraph">
                    <wp:posOffset>-231140</wp:posOffset>
                  </wp:positionV>
                  <wp:extent cx="881380" cy="1174115"/>
                  <wp:effectExtent l="0" t="0" r="13970" b="6985"/>
                  <wp:wrapNone/>
                  <wp:docPr id="1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9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 w:cs="宋体"/>
              </w:rPr>
              <w:t>到岗时间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职称证书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发证时间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教师资格证类型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编号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  <w:tc>
          <w:tcPr>
            <w:tcW w:w="1912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电子邮件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家庭地址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家庭电话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注：教师资格证类型请填高校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hint="eastAsia" w:ascii="宋体" w:hAnsi="宋体" w:cs="宋体"/>
          <w:color w:val="000000"/>
          <w:sz w:val="18"/>
          <w:szCs w:val="18"/>
        </w:rPr>
        <w:t>中学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2254"/>
        <w:gridCol w:w="1985"/>
        <w:gridCol w:w="2693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教育经历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阶段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毕业学校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起止时间（年月）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受教育类型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硕士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 w:cs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注：受教育类型一栏填写全日制</w:t>
      </w:r>
      <w:r>
        <w:rPr>
          <w:rFonts w:ascii="宋体" w:hAnsi="宋体" w:cs="宋体"/>
          <w:color w:val="000000"/>
          <w:sz w:val="18"/>
          <w:szCs w:val="18"/>
        </w:rPr>
        <w:t>/</w:t>
      </w:r>
      <w:r>
        <w:rPr>
          <w:rFonts w:hint="eastAsia" w:ascii="宋体" w:hAnsi="宋体" w:cs="宋体"/>
          <w:color w:val="000000"/>
          <w:sz w:val="18"/>
          <w:szCs w:val="18"/>
        </w:rPr>
        <w:t>在职</w:t>
      </w:r>
      <w:r>
        <w:rPr>
          <w:rFonts w:ascii="宋体" w:cs="宋体"/>
          <w:color w:val="000000"/>
          <w:sz w:val="18"/>
          <w:szCs w:val="18"/>
        </w:rPr>
        <w:t xml:space="preserve"> 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8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所学课程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阶段</w:t>
            </w:r>
          </w:p>
        </w:tc>
        <w:tc>
          <w:tcPr>
            <w:tcW w:w="82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本科</w:t>
            </w:r>
          </w:p>
        </w:tc>
        <w:tc>
          <w:tcPr>
            <w:tcW w:w="8209" w:type="dxa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硕士</w:t>
            </w:r>
          </w:p>
        </w:tc>
        <w:tc>
          <w:tcPr>
            <w:tcW w:w="820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8209" w:type="dxa"/>
          </w:tcPr>
          <w:p>
            <w:pPr>
              <w:rPr>
                <w:rFonts w:ascii="宋体"/>
              </w:rPr>
            </w:pPr>
          </w:p>
        </w:tc>
      </w:tr>
    </w:tbl>
    <w:p>
      <w:pPr>
        <w:spacing w:line="200" w:lineRule="exact"/>
        <w:rPr>
          <w:rFonts w:ascii="宋体"/>
          <w:color w:val="00000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160"/>
        <w:gridCol w:w="2877"/>
        <w:gridCol w:w="216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工作实践经历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工作时间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岗位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职责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/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60" w:type="dxa"/>
            <w:vAlign w:val="center"/>
          </w:tcPr>
          <w:p/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/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注：工作实践经历可以填写兼职经历，不够可自行添加行</w:t>
      </w:r>
    </w:p>
    <w:tbl>
      <w:tblPr>
        <w:tblStyle w:val="6"/>
        <w:tblW w:w="56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178"/>
        <w:gridCol w:w="3491"/>
        <w:gridCol w:w="1843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代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表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性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文</w:t>
            </w: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第一作者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（或通讯作者）</w:t>
            </w: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题目</w:t>
            </w: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刊物名称及卷首页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刊物类别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9" w:type="pct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8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24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420"/>
        <w:gridCol w:w="1980"/>
        <w:gridCol w:w="1260"/>
        <w:gridCol w:w="1260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主持或参与的科研项目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项目名称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来源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资助金额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800"/>
        <w:gridCol w:w="6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主要获奖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荣誉情况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获奖时间</w:t>
            </w: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jc w:val="right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注：详细情况包括奖励名称及等级</w:t>
      </w: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804" w:type="dxa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本人所研究的方向及学术情况简介</w:t>
            </w:r>
          </w:p>
        </w:tc>
        <w:tc>
          <w:tcPr>
            <w:tcW w:w="8749" w:type="dxa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</w:tbl>
    <w:p>
      <w:pPr>
        <w:spacing w:line="160" w:lineRule="exact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260"/>
        <w:gridCol w:w="1440"/>
        <w:gridCol w:w="3240"/>
        <w:gridCol w:w="144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家庭主要成员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担任职务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160" w:lineRule="exact"/>
        <w:jc w:val="center"/>
        <w:rPr>
          <w:rFonts w:ascii="宋体"/>
          <w:color w:val="808080"/>
        </w:rPr>
      </w:pPr>
    </w:p>
    <w:tbl>
      <w:tblPr>
        <w:tblStyle w:val="6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804" w:type="dxa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聘用后的工作设想</w:t>
            </w:r>
          </w:p>
        </w:tc>
        <w:tc>
          <w:tcPr>
            <w:tcW w:w="8749" w:type="dxa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ascii="宋体"/>
              </w:rPr>
            </w:pPr>
          </w:p>
        </w:tc>
      </w:tr>
    </w:tbl>
    <w:p>
      <w:pPr>
        <w:spacing w:line="20" w:lineRule="exact"/>
        <w:rPr>
          <w:rFonts w:ascii="宋体"/>
        </w:rPr>
      </w:pPr>
    </w:p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017270" cy="384175"/>
          <wp:effectExtent l="0" t="0" r="3810" b="12065"/>
          <wp:docPr id="4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270" cy="3841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009F246D"/>
    <w:rsid w:val="000139A9"/>
    <w:rsid w:val="000231E6"/>
    <w:rsid w:val="0005160D"/>
    <w:rsid w:val="00061809"/>
    <w:rsid w:val="00061E41"/>
    <w:rsid w:val="00064BCC"/>
    <w:rsid w:val="00067A4E"/>
    <w:rsid w:val="00070C90"/>
    <w:rsid w:val="000910CD"/>
    <w:rsid w:val="00091EC5"/>
    <w:rsid w:val="000D77F5"/>
    <w:rsid w:val="000F15D0"/>
    <w:rsid w:val="00150163"/>
    <w:rsid w:val="00165398"/>
    <w:rsid w:val="00196B3F"/>
    <w:rsid w:val="001C0864"/>
    <w:rsid w:val="001C4345"/>
    <w:rsid w:val="001E7525"/>
    <w:rsid w:val="001F16A8"/>
    <w:rsid w:val="002055F1"/>
    <w:rsid w:val="00206804"/>
    <w:rsid w:val="00216A17"/>
    <w:rsid w:val="0022070C"/>
    <w:rsid w:val="0022725D"/>
    <w:rsid w:val="00232647"/>
    <w:rsid w:val="0024446F"/>
    <w:rsid w:val="002524FE"/>
    <w:rsid w:val="00266BCC"/>
    <w:rsid w:val="002F2D51"/>
    <w:rsid w:val="002F4B21"/>
    <w:rsid w:val="003002C1"/>
    <w:rsid w:val="00300A16"/>
    <w:rsid w:val="0032306D"/>
    <w:rsid w:val="00326B54"/>
    <w:rsid w:val="00360E09"/>
    <w:rsid w:val="00371D69"/>
    <w:rsid w:val="00397A31"/>
    <w:rsid w:val="003A04FD"/>
    <w:rsid w:val="003B3FD2"/>
    <w:rsid w:val="003D0744"/>
    <w:rsid w:val="003D6AE1"/>
    <w:rsid w:val="003D7D73"/>
    <w:rsid w:val="003E39DC"/>
    <w:rsid w:val="003F0863"/>
    <w:rsid w:val="003F4C62"/>
    <w:rsid w:val="00413C49"/>
    <w:rsid w:val="00415A3D"/>
    <w:rsid w:val="00443902"/>
    <w:rsid w:val="004556B0"/>
    <w:rsid w:val="00460F5F"/>
    <w:rsid w:val="00464089"/>
    <w:rsid w:val="00487288"/>
    <w:rsid w:val="00492248"/>
    <w:rsid w:val="004A1421"/>
    <w:rsid w:val="004A3916"/>
    <w:rsid w:val="004B1671"/>
    <w:rsid w:val="004B4F60"/>
    <w:rsid w:val="004B7F31"/>
    <w:rsid w:val="004D5B0E"/>
    <w:rsid w:val="00510A29"/>
    <w:rsid w:val="00511B15"/>
    <w:rsid w:val="00515CD7"/>
    <w:rsid w:val="00523C4A"/>
    <w:rsid w:val="00561FAF"/>
    <w:rsid w:val="005A2D3F"/>
    <w:rsid w:val="005B114E"/>
    <w:rsid w:val="005B7692"/>
    <w:rsid w:val="005D182F"/>
    <w:rsid w:val="00604A2A"/>
    <w:rsid w:val="006117ED"/>
    <w:rsid w:val="00617C98"/>
    <w:rsid w:val="00634967"/>
    <w:rsid w:val="00645EAD"/>
    <w:rsid w:val="00647125"/>
    <w:rsid w:val="006708D3"/>
    <w:rsid w:val="006938FB"/>
    <w:rsid w:val="006A34D7"/>
    <w:rsid w:val="006A3E53"/>
    <w:rsid w:val="006C30A5"/>
    <w:rsid w:val="006C4D7E"/>
    <w:rsid w:val="006D3356"/>
    <w:rsid w:val="00722595"/>
    <w:rsid w:val="00725072"/>
    <w:rsid w:val="007549AD"/>
    <w:rsid w:val="00772453"/>
    <w:rsid w:val="0078063B"/>
    <w:rsid w:val="007B13A7"/>
    <w:rsid w:val="007B23F2"/>
    <w:rsid w:val="007B28C3"/>
    <w:rsid w:val="00841548"/>
    <w:rsid w:val="00891F50"/>
    <w:rsid w:val="00892FAB"/>
    <w:rsid w:val="008A64A0"/>
    <w:rsid w:val="008B2423"/>
    <w:rsid w:val="008C3CC9"/>
    <w:rsid w:val="008F2D0B"/>
    <w:rsid w:val="00907EA2"/>
    <w:rsid w:val="009432F0"/>
    <w:rsid w:val="009654DB"/>
    <w:rsid w:val="009848A0"/>
    <w:rsid w:val="009B3360"/>
    <w:rsid w:val="009B6718"/>
    <w:rsid w:val="009C455F"/>
    <w:rsid w:val="009C5272"/>
    <w:rsid w:val="009D1902"/>
    <w:rsid w:val="009E6F96"/>
    <w:rsid w:val="009F246D"/>
    <w:rsid w:val="00A04EEB"/>
    <w:rsid w:val="00A10C65"/>
    <w:rsid w:val="00A124F8"/>
    <w:rsid w:val="00A65F6A"/>
    <w:rsid w:val="00A91283"/>
    <w:rsid w:val="00AE2B9D"/>
    <w:rsid w:val="00AE3D84"/>
    <w:rsid w:val="00AF33B0"/>
    <w:rsid w:val="00AF3C8D"/>
    <w:rsid w:val="00AF727D"/>
    <w:rsid w:val="00B4553C"/>
    <w:rsid w:val="00B54868"/>
    <w:rsid w:val="00BD01B8"/>
    <w:rsid w:val="00BD1137"/>
    <w:rsid w:val="00BD326F"/>
    <w:rsid w:val="00BD426D"/>
    <w:rsid w:val="00BD49DB"/>
    <w:rsid w:val="00C10175"/>
    <w:rsid w:val="00C1753D"/>
    <w:rsid w:val="00C27F7E"/>
    <w:rsid w:val="00C31748"/>
    <w:rsid w:val="00C815D6"/>
    <w:rsid w:val="00CA50DF"/>
    <w:rsid w:val="00CF03CA"/>
    <w:rsid w:val="00D04211"/>
    <w:rsid w:val="00D263B3"/>
    <w:rsid w:val="00D31EA0"/>
    <w:rsid w:val="00D37416"/>
    <w:rsid w:val="00D7233E"/>
    <w:rsid w:val="00D76A07"/>
    <w:rsid w:val="00D771F0"/>
    <w:rsid w:val="00DA5455"/>
    <w:rsid w:val="00DB5E71"/>
    <w:rsid w:val="00DC74AF"/>
    <w:rsid w:val="00DF0AA5"/>
    <w:rsid w:val="00DF581F"/>
    <w:rsid w:val="00E2421A"/>
    <w:rsid w:val="00E33BA7"/>
    <w:rsid w:val="00E4050B"/>
    <w:rsid w:val="00E51729"/>
    <w:rsid w:val="00E66703"/>
    <w:rsid w:val="00E7634F"/>
    <w:rsid w:val="00E86BDD"/>
    <w:rsid w:val="00E907B0"/>
    <w:rsid w:val="00EF5D35"/>
    <w:rsid w:val="00F10A26"/>
    <w:rsid w:val="00F13C3B"/>
    <w:rsid w:val="00F27F48"/>
    <w:rsid w:val="00F33AF2"/>
    <w:rsid w:val="00F5462D"/>
    <w:rsid w:val="00F63696"/>
    <w:rsid w:val="00F70152"/>
    <w:rsid w:val="00F9191A"/>
    <w:rsid w:val="00FA14BB"/>
    <w:rsid w:val="00FA5943"/>
    <w:rsid w:val="00FC04D0"/>
    <w:rsid w:val="00FD0246"/>
    <w:rsid w:val="00FF0E58"/>
    <w:rsid w:val="018C57A2"/>
    <w:rsid w:val="01AD2F39"/>
    <w:rsid w:val="028151C9"/>
    <w:rsid w:val="03B3660C"/>
    <w:rsid w:val="03EA5A18"/>
    <w:rsid w:val="04217B06"/>
    <w:rsid w:val="04785FE6"/>
    <w:rsid w:val="04E338AB"/>
    <w:rsid w:val="04F2603A"/>
    <w:rsid w:val="05590FA1"/>
    <w:rsid w:val="056C4118"/>
    <w:rsid w:val="05DF6664"/>
    <w:rsid w:val="06B57261"/>
    <w:rsid w:val="07AD5B5D"/>
    <w:rsid w:val="07C62C4C"/>
    <w:rsid w:val="07F21D56"/>
    <w:rsid w:val="091D4D8A"/>
    <w:rsid w:val="09F1545F"/>
    <w:rsid w:val="0A3E159C"/>
    <w:rsid w:val="0A601E00"/>
    <w:rsid w:val="0B1D0926"/>
    <w:rsid w:val="0BF833A1"/>
    <w:rsid w:val="0D1F3B1A"/>
    <w:rsid w:val="0D7F437F"/>
    <w:rsid w:val="0E7C1711"/>
    <w:rsid w:val="0F337212"/>
    <w:rsid w:val="0FB6221C"/>
    <w:rsid w:val="10047F47"/>
    <w:rsid w:val="1134486F"/>
    <w:rsid w:val="11FC1ABF"/>
    <w:rsid w:val="12C63D06"/>
    <w:rsid w:val="12E6491A"/>
    <w:rsid w:val="14CB55A4"/>
    <w:rsid w:val="1563698F"/>
    <w:rsid w:val="16117F7B"/>
    <w:rsid w:val="17553290"/>
    <w:rsid w:val="1883125B"/>
    <w:rsid w:val="1953495D"/>
    <w:rsid w:val="199715A7"/>
    <w:rsid w:val="199E569E"/>
    <w:rsid w:val="19C33A01"/>
    <w:rsid w:val="1A6015D8"/>
    <w:rsid w:val="1B0E6EB3"/>
    <w:rsid w:val="1B3F702A"/>
    <w:rsid w:val="1C170124"/>
    <w:rsid w:val="1CC96C52"/>
    <w:rsid w:val="1CDF2758"/>
    <w:rsid w:val="1D4B0094"/>
    <w:rsid w:val="1D8660A5"/>
    <w:rsid w:val="1D971FD3"/>
    <w:rsid w:val="1E08092E"/>
    <w:rsid w:val="1EBC2274"/>
    <w:rsid w:val="1F6013BE"/>
    <w:rsid w:val="1F8F03B4"/>
    <w:rsid w:val="1FB70E81"/>
    <w:rsid w:val="2058129D"/>
    <w:rsid w:val="20AD3AC5"/>
    <w:rsid w:val="20FF0CAF"/>
    <w:rsid w:val="21F07DC8"/>
    <w:rsid w:val="22120D13"/>
    <w:rsid w:val="22254357"/>
    <w:rsid w:val="22515EB1"/>
    <w:rsid w:val="22650503"/>
    <w:rsid w:val="23C91434"/>
    <w:rsid w:val="240F0C10"/>
    <w:rsid w:val="24213326"/>
    <w:rsid w:val="24313995"/>
    <w:rsid w:val="24A35929"/>
    <w:rsid w:val="24D476AB"/>
    <w:rsid w:val="25933AF7"/>
    <w:rsid w:val="25A3344E"/>
    <w:rsid w:val="263C26EF"/>
    <w:rsid w:val="26C50D35"/>
    <w:rsid w:val="277B5EC0"/>
    <w:rsid w:val="27B51FF5"/>
    <w:rsid w:val="292004E7"/>
    <w:rsid w:val="29307D8C"/>
    <w:rsid w:val="294C08BD"/>
    <w:rsid w:val="2A614C82"/>
    <w:rsid w:val="2BCD71DD"/>
    <w:rsid w:val="2C1E69B0"/>
    <w:rsid w:val="2C22574C"/>
    <w:rsid w:val="2C6F6DE2"/>
    <w:rsid w:val="2DCE47B5"/>
    <w:rsid w:val="2E2D431F"/>
    <w:rsid w:val="2ECD2BEA"/>
    <w:rsid w:val="2F5028EC"/>
    <w:rsid w:val="2FBB00D4"/>
    <w:rsid w:val="30000360"/>
    <w:rsid w:val="304F5DEB"/>
    <w:rsid w:val="306C7C89"/>
    <w:rsid w:val="308B514C"/>
    <w:rsid w:val="310170EA"/>
    <w:rsid w:val="319F1E1A"/>
    <w:rsid w:val="31FF1F1C"/>
    <w:rsid w:val="329E0A40"/>
    <w:rsid w:val="32BD2D38"/>
    <w:rsid w:val="331E6193"/>
    <w:rsid w:val="34E531F0"/>
    <w:rsid w:val="34E946E8"/>
    <w:rsid w:val="354B080D"/>
    <w:rsid w:val="35DB7B28"/>
    <w:rsid w:val="35E3563D"/>
    <w:rsid w:val="35E4257D"/>
    <w:rsid w:val="368C5B65"/>
    <w:rsid w:val="36BA3D07"/>
    <w:rsid w:val="37A25FAE"/>
    <w:rsid w:val="37AD1E62"/>
    <w:rsid w:val="38C006AE"/>
    <w:rsid w:val="38F33E0F"/>
    <w:rsid w:val="394E7952"/>
    <w:rsid w:val="39571B04"/>
    <w:rsid w:val="3984172C"/>
    <w:rsid w:val="3ACE5154"/>
    <w:rsid w:val="3B1A2806"/>
    <w:rsid w:val="3BE3595F"/>
    <w:rsid w:val="3BF55709"/>
    <w:rsid w:val="3C2024AF"/>
    <w:rsid w:val="3C2E2984"/>
    <w:rsid w:val="3C4E2AA5"/>
    <w:rsid w:val="3DC87C4C"/>
    <w:rsid w:val="3E5035C0"/>
    <w:rsid w:val="3F4B6F75"/>
    <w:rsid w:val="3F964A77"/>
    <w:rsid w:val="4005054C"/>
    <w:rsid w:val="40E3048B"/>
    <w:rsid w:val="411F4CCE"/>
    <w:rsid w:val="42473260"/>
    <w:rsid w:val="429625C8"/>
    <w:rsid w:val="4356165E"/>
    <w:rsid w:val="43A573C3"/>
    <w:rsid w:val="43F830B4"/>
    <w:rsid w:val="43FE6754"/>
    <w:rsid w:val="44F06AD1"/>
    <w:rsid w:val="46E55725"/>
    <w:rsid w:val="4771188E"/>
    <w:rsid w:val="477559D4"/>
    <w:rsid w:val="48351FAE"/>
    <w:rsid w:val="4930775A"/>
    <w:rsid w:val="4975694E"/>
    <w:rsid w:val="4A956457"/>
    <w:rsid w:val="4BF452BC"/>
    <w:rsid w:val="4C0A3142"/>
    <w:rsid w:val="4D2F1AD2"/>
    <w:rsid w:val="4D6F69E2"/>
    <w:rsid w:val="4D9F1792"/>
    <w:rsid w:val="50670699"/>
    <w:rsid w:val="50F57676"/>
    <w:rsid w:val="51CE3E8A"/>
    <w:rsid w:val="52E65251"/>
    <w:rsid w:val="534A7950"/>
    <w:rsid w:val="54667D0B"/>
    <w:rsid w:val="55561AFA"/>
    <w:rsid w:val="56385943"/>
    <w:rsid w:val="56BC49B0"/>
    <w:rsid w:val="56DA05B1"/>
    <w:rsid w:val="57A875E3"/>
    <w:rsid w:val="58A330F6"/>
    <w:rsid w:val="59940BED"/>
    <w:rsid w:val="5A022DFF"/>
    <w:rsid w:val="5A301D43"/>
    <w:rsid w:val="5AAA3F60"/>
    <w:rsid w:val="5AF12B7B"/>
    <w:rsid w:val="5C1E0B6B"/>
    <w:rsid w:val="5CD94765"/>
    <w:rsid w:val="5D0215CE"/>
    <w:rsid w:val="5D2E33B3"/>
    <w:rsid w:val="5D5C28FD"/>
    <w:rsid w:val="5DC66F0C"/>
    <w:rsid w:val="5DE23C0C"/>
    <w:rsid w:val="5EB910C6"/>
    <w:rsid w:val="5F0756D5"/>
    <w:rsid w:val="60216829"/>
    <w:rsid w:val="604F78C5"/>
    <w:rsid w:val="60D512B7"/>
    <w:rsid w:val="625E64C1"/>
    <w:rsid w:val="63305150"/>
    <w:rsid w:val="634F1904"/>
    <w:rsid w:val="63A23560"/>
    <w:rsid w:val="63D93A26"/>
    <w:rsid w:val="63DE4C96"/>
    <w:rsid w:val="64267AAE"/>
    <w:rsid w:val="64C163AD"/>
    <w:rsid w:val="652F28C2"/>
    <w:rsid w:val="656901AD"/>
    <w:rsid w:val="65916927"/>
    <w:rsid w:val="66820A49"/>
    <w:rsid w:val="66F2308E"/>
    <w:rsid w:val="67044540"/>
    <w:rsid w:val="67BE3DE8"/>
    <w:rsid w:val="67CF52F1"/>
    <w:rsid w:val="67F868AB"/>
    <w:rsid w:val="6813402F"/>
    <w:rsid w:val="683C6B7E"/>
    <w:rsid w:val="685004A8"/>
    <w:rsid w:val="6A533CC9"/>
    <w:rsid w:val="6A5E76A8"/>
    <w:rsid w:val="6AE54C14"/>
    <w:rsid w:val="6B686D19"/>
    <w:rsid w:val="6B9D46CA"/>
    <w:rsid w:val="6CAE5094"/>
    <w:rsid w:val="6D1555D8"/>
    <w:rsid w:val="6D8D7EDD"/>
    <w:rsid w:val="6D9E3406"/>
    <w:rsid w:val="6E6A49B2"/>
    <w:rsid w:val="6ECD321C"/>
    <w:rsid w:val="6EE039F3"/>
    <w:rsid w:val="6FC37411"/>
    <w:rsid w:val="716727C8"/>
    <w:rsid w:val="723A04F0"/>
    <w:rsid w:val="72817A42"/>
    <w:rsid w:val="739A2B4F"/>
    <w:rsid w:val="74312330"/>
    <w:rsid w:val="744A48CD"/>
    <w:rsid w:val="748D7AE7"/>
    <w:rsid w:val="75FB0CFD"/>
    <w:rsid w:val="766A69B2"/>
    <w:rsid w:val="76B7418A"/>
    <w:rsid w:val="76F87C5B"/>
    <w:rsid w:val="774F6A93"/>
    <w:rsid w:val="77B353E1"/>
    <w:rsid w:val="78670E1C"/>
    <w:rsid w:val="78CA4368"/>
    <w:rsid w:val="79325B74"/>
    <w:rsid w:val="794D3056"/>
    <w:rsid w:val="797F1DDE"/>
    <w:rsid w:val="79D4083B"/>
    <w:rsid w:val="7A734A03"/>
    <w:rsid w:val="7AB46852"/>
    <w:rsid w:val="7BDC2024"/>
    <w:rsid w:val="7BF51F65"/>
    <w:rsid w:val="7C0045BA"/>
    <w:rsid w:val="7C196C2F"/>
    <w:rsid w:val="7C276443"/>
    <w:rsid w:val="7CC73D8D"/>
    <w:rsid w:val="7CD90175"/>
    <w:rsid w:val="7CF50103"/>
    <w:rsid w:val="7E9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iPriority w:val="99"/>
    <w:rPr>
      <w:color w:val="0000FF"/>
      <w:u w:val="single"/>
    </w:rPr>
  </w:style>
  <w:style w:type="character" w:customStyle="1" w:styleId="9">
    <w:name w:val="Footer Char"/>
    <w:basedOn w:val="7"/>
    <w:link w:val="3"/>
    <w:semiHidden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semiHidden/>
    <w:locked/>
    <w:uiPriority w:val="99"/>
    <w:rPr>
      <w:sz w:val="18"/>
      <w:szCs w:val="18"/>
    </w:rPr>
  </w:style>
  <w:style w:type="character" w:customStyle="1" w:styleId="11">
    <w:name w:val="Balloon Text Char"/>
    <w:basedOn w:val="7"/>
    <w:link w:val="2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362</Words>
  <Characters>362</Characters>
  <Lines>0</Lines>
  <Paragraphs>0</Paragraphs>
  <TotalTime>3</TotalTime>
  <ScaleCrop>false</ScaleCrop>
  <LinksUpToDate>false</LinksUpToDate>
  <CharactersWithSpaces>424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2021-08-16T05:57:00Z</dcterms:created>
  <dc:creator>微软用户</dc:creator>
  <cp:lastModifiedBy>72733</cp:lastModifiedBy>
  <cp:lastPrinted>2020-07-07T00:15:00Z</cp:lastPrinted>
  <dcterms:modified xsi:type="dcterms:W3CDTF">2022-12-19T10:28:49Z</dcterms:modified>
  <dc:title>广州南洋理工职业学院应聘登记表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65910F6C1A0E4E158F15D14E3CC029EC</vt:lpwstr>
  </property>
</Properties>
</file>