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上海外国语大学专职辅导员应聘人员简历</w:t>
      </w:r>
    </w:p>
    <w:tbl>
      <w:tblPr>
        <w:tblStyle w:val="5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36"/>
        <w:gridCol w:w="1276"/>
        <w:gridCol w:w="1276"/>
        <w:gridCol w:w="992"/>
        <w:gridCol w:w="1314"/>
        <w:gridCol w:w="1238"/>
        <w:gridCol w:w="162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生源地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最高学位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5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20" w:firstLineChars="50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专业名称</w:t>
            </w:r>
          </w:p>
        </w:tc>
        <w:tc>
          <w:tcPr>
            <w:tcW w:w="286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导师姓名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校内有无亲属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28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邮箱地址</w:t>
            </w:r>
          </w:p>
        </w:tc>
        <w:tc>
          <w:tcPr>
            <w:tcW w:w="28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52" w:hRule="exac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从高中开始）</w:t>
            </w:r>
          </w:p>
        </w:tc>
        <w:tc>
          <w:tcPr>
            <w:tcW w:w="7724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240" w:firstLineChars="100"/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35" w:hRule="exac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获奖情况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(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校级以上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)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724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35" w:hRule="exac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在校学生工作经历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724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240" w:firstLineChars="100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35" w:hRule="exac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实习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社会实践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7724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240" w:firstLineChars="100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08" w:hRule="exac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科研情况</w:t>
            </w:r>
          </w:p>
        </w:tc>
        <w:tc>
          <w:tcPr>
            <w:tcW w:w="7724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08" w:hRule="exac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其他证书及技能情况</w:t>
            </w:r>
          </w:p>
        </w:tc>
        <w:tc>
          <w:tcPr>
            <w:tcW w:w="7724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240" w:firstLineChars="100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08" w:hRule="exac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自我评价</w:t>
            </w:r>
          </w:p>
        </w:tc>
        <w:tc>
          <w:tcPr>
            <w:tcW w:w="7724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240" w:firstLineChars="100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08" w:hRule="exac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其他需要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说明的情况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身心健康状况、违纪处分情况、宗教信仰情况、</w:t>
            </w:r>
            <w:r>
              <w:rPr>
                <w:rFonts w:hint="eastAsia" w:ascii="宋体" w:hAnsi="宋体" w:cs="宋体"/>
                <w:sz w:val="24"/>
                <w:szCs w:val="24"/>
              </w:rPr>
              <w:t>政治历史问题情况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等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)</w:t>
            </w:r>
          </w:p>
        </w:tc>
        <w:tc>
          <w:tcPr>
            <w:tcW w:w="7724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cs="Times New Roma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  <w:rPr>
        <w:rFonts w:cs="Times New Roman"/>
      </w:rPr>
    </w:pPr>
    <w:r>
      <w:rPr>
        <w:rFonts w:ascii="宋体" w:hAnsi="宋体" w:eastAsia="宋体" w:cs="宋体"/>
        <w:sz w:val="24"/>
        <w:szCs w:val="24"/>
      </w:rPr>
      <w:fldChar w:fldCharType="begin"/>
    </w:r>
    <w:r>
      <w:rPr>
        <w:rFonts w:ascii="宋体" w:hAnsi="宋体" w:eastAsia="宋体" w:cs="宋体"/>
        <w:sz w:val="24"/>
        <w:szCs w:val="24"/>
      </w:rPr>
      <w:instrText xml:space="preserve">INCLUDEPICTURE \d "http://www.100zp.com/images/logo91.gif" \* MERGEFORMATINET </w:instrText>
    </w:r>
    <w:r>
      <w:rPr>
        <w:rFonts w:ascii="宋体" w:hAnsi="宋体" w:eastAsia="宋体" w:cs="宋体"/>
        <w:sz w:val="24"/>
        <w:szCs w:val="24"/>
      </w:rPr>
      <w:fldChar w:fldCharType="separate"/>
    </w:r>
    <w:r>
      <w:rPr>
        <w:rFonts w:ascii="宋体" w:hAnsi="宋体" w:eastAsia="宋体" w:cs="宋体"/>
        <w:sz w:val="24"/>
        <w:szCs w:val="24"/>
      </w:rPr>
      <w:pict>
        <v:shape id="_x0000_i1026" o:spt="75" alt="IMG_256" type="#_x0000_t75" style="height:24.5pt;width:64.85pt;" filled="f" o:preferrelative="t" stroked="f" coordsize="21600,21600">
          <v:path/>
          <v:fill on="f" focussize="0,0"/>
          <v:stroke on="f"/>
          <v:imagedata r:id="rId1" o:title="IMG_256"/>
          <o:lock v:ext="edit" aspectratio="t"/>
          <w10:wrap type="none"/>
          <w10:anchorlock/>
        </v:shape>
      </w:pict>
    </w:r>
    <w:r>
      <w:rPr>
        <w:rFonts w:ascii="宋体" w:hAnsi="宋体" w:eastAsia="宋体" w:cs="宋体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11C398B"/>
    <w:rsid w:val="00093428"/>
    <w:rsid w:val="00094F4A"/>
    <w:rsid w:val="000A2548"/>
    <w:rsid w:val="00123141"/>
    <w:rsid w:val="00126FF1"/>
    <w:rsid w:val="00132573"/>
    <w:rsid w:val="0014117E"/>
    <w:rsid w:val="00235E72"/>
    <w:rsid w:val="0025171A"/>
    <w:rsid w:val="002C5BFD"/>
    <w:rsid w:val="002F6DDD"/>
    <w:rsid w:val="003145D5"/>
    <w:rsid w:val="00331574"/>
    <w:rsid w:val="00337B3D"/>
    <w:rsid w:val="00372382"/>
    <w:rsid w:val="003F29B1"/>
    <w:rsid w:val="00430760"/>
    <w:rsid w:val="00476B23"/>
    <w:rsid w:val="004E0267"/>
    <w:rsid w:val="005027BD"/>
    <w:rsid w:val="0051074D"/>
    <w:rsid w:val="00512A1C"/>
    <w:rsid w:val="005409D1"/>
    <w:rsid w:val="005C2721"/>
    <w:rsid w:val="005F3FF5"/>
    <w:rsid w:val="005F57E9"/>
    <w:rsid w:val="00651FA0"/>
    <w:rsid w:val="006B3DBE"/>
    <w:rsid w:val="00701060"/>
    <w:rsid w:val="007813C2"/>
    <w:rsid w:val="00782D0A"/>
    <w:rsid w:val="007A0078"/>
    <w:rsid w:val="0084176F"/>
    <w:rsid w:val="008472F2"/>
    <w:rsid w:val="008F0129"/>
    <w:rsid w:val="0091432D"/>
    <w:rsid w:val="009E058F"/>
    <w:rsid w:val="00A43333"/>
    <w:rsid w:val="00AD6E6C"/>
    <w:rsid w:val="00B6163C"/>
    <w:rsid w:val="00B66FC4"/>
    <w:rsid w:val="00B670CA"/>
    <w:rsid w:val="00C37BFC"/>
    <w:rsid w:val="00CA069C"/>
    <w:rsid w:val="00CA0F36"/>
    <w:rsid w:val="00CB6334"/>
    <w:rsid w:val="00D14B10"/>
    <w:rsid w:val="00D27594"/>
    <w:rsid w:val="00D96A96"/>
    <w:rsid w:val="00DB0A38"/>
    <w:rsid w:val="00DC293A"/>
    <w:rsid w:val="00ED33C5"/>
    <w:rsid w:val="00F57EFA"/>
    <w:rsid w:val="00FF0D7A"/>
    <w:rsid w:val="02B1160A"/>
    <w:rsid w:val="0328490A"/>
    <w:rsid w:val="0347012C"/>
    <w:rsid w:val="041C5F2F"/>
    <w:rsid w:val="05444D75"/>
    <w:rsid w:val="09432D0C"/>
    <w:rsid w:val="0AD655BB"/>
    <w:rsid w:val="0DEF3011"/>
    <w:rsid w:val="10FA3B77"/>
    <w:rsid w:val="11CC429C"/>
    <w:rsid w:val="12EF5119"/>
    <w:rsid w:val="17E94E8B"/>
    <w:rsid w:val="1B9802B7"/>
    <w:rsid w:val="1CFC1F41"/>
    <w:rsid w:val="1D8D42D1"/>
    <w:rsid w:val="1DF817F3"/>
    <w:rsid w:val="1E241394"/>
    <w:rsid w:val="221D3D23"/>
    <w:rsid w:val="25413AC0"/>
    <w:rsid w:val="25C94B18"/>
    <w:rsid w:val="287001E5"/>
    <w:rsid w:val="30B86939"/>
    <w:rsid w:val="31323BA2"/>
    <w:rsid w:val="31B64CFB"/>
    <w:rsid w:val="33707A10"/>
    <w:rsid w:val="344F6B97"/>
    <w:rsid w:val="350A36CC"/>
    <w:rsid w:val="3C8D505F"/>
    <w:rsid w:val="3E194056"/>
    <w:rsid w:val="3ECC405B"/>
    <w:rsid w:val="3EFE00A3"/>
    <w:rsid w:val="3F19604F"/>
    <w:rsid w:val="431D0833"/>
    <w:rsid w:val="46450D09"/>
    <w:rsid w:val="47006706"/>
    <w:rsid w:val="48D075CE"/>
    <w:rsid w:val="4B060F60"/>
    <w:rsid w:val="4B175CD0"/>
    <w:rsid w:val="4C64163A"/>
    <w:rsid w:val="4C6C51F2"/>
    <w:rsid w:val="4FD24191"/>
    <w:rsid w:val="50CC0510"/>
    <w:rsid w:val="50E55C37"/>
    <w:rsid w:val="5B2D1EB6"/>
    <w:rsid w:val="5FD247E3"/>
    <w:rsid w:val="612365A1"/>
    <w:rsid w:val="62895BD5"/>
    <w:rsid w:val="63DB3287"/>
    <w:rsid w:val="662B32A8"/>
    <w:rsid w:val="68CA51BB"/>
    <w:rsid w:val="6FC357AA"/>
    <w:rsid w:val="711C398B"/>
    <w:rsid w:val="71CA7838"/>
    <w:rsid w:val="72EE3DD1"/>
    <w:rsid w:val="74E23BEA"/>
    <w:rsid w:val="78791B0E"/>
    <w:rsid w:val="78845EB1"/>
    <w:rsid w:val="7B9E2C74"/>
    <w:rsid w:val="7CA4055D"/>
    <w:rsid w:val="7F8C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nhideWhenUsed="0" w:uiPriority="0" w:semiHidden="0" w:name="HTML Keyboard" w:locked="1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semiHidden="0" w:name="annotation subject" w:locked="1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nhideWhenUsed="0" w:uiPriority="99" w:name="Balloon Text"/>
    <w:lsdException w:unhideWhenUsed="0" w:uiPriority="9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uiPriority w:val="99"/>
    <w:rPr>
      <w:color w:val="000000"/>
      <w:u w:val="single"/>
    </w:rPr>
  </w:style>
  <w:style w:type="character" w:styleId="9">
    <w:name w:val="Hyperlink"/>
    <w:basedOn w:val="7"/>
    <w:uiPriority w:val="99"/>
    <w:rPr>
      <w:color w:val="000000"/>
      <w:u w:val="single"/>
    </w:rPr>
  </w:style>
  <w:style w:type="character" w:customStyle="1" w:styleId="10">
    <w:name w:val="Balloon Text Char"/>
    <w:basedOn w:val="7"/>
    <w:link w:val="2"/>
    <w:semiHidden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1">
    <w:name w:val="Footer Char"/>
    <w:basedOn w:val="7"/>
    <w:link w:val="3"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2">
    <w:name w:val="Header Char"/>
    <w:basedOn w:val="7"/>
    <w:link w:val="4"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3">
    <w:name w:val="first-child"/>
    <w:uiPriority w:val="99"/>
    <w:rPr>
      <w:vanish/>
    </w:rPr>
  </w:style>
  <w:style w:type="character" w:customStyle="1" w:styleId="14">
    <w:name w:val="href"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42</Words>
  <Characters>246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2019-06-05T10:24:00Z</dcterms:created>
  <dc:creator>咚咚锵</dc:creator>
  <cp:lastModifiedBy>Administrator</cp:lastModifiedBy>
  <dcterms:modified xsi:type="dcterms:W3CDTF">2021-10-11T09:38:42Z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C3B9658B844F4FEC97836F27DB8C4730</vt:lpwstr>
  </property>
</Properties>
</file>