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应聘岗位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填表时间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族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qq</w:t>
            </w:r>
            <w:r>
              <w:rPr>
                <w:rFonts w:hint="eastAsia" w:ascii="黑体" w:hAnsi="黑体" w:eastAsia="黑体" w:cs="黑体"/>
                <w:color w:val="000000"/>
              </w:rPr>
              <w:t>号码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外语水平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水平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曾任学生干部职务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目前月薪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期待月薪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特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长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仿宋_GB2312"/>
                <w:color w:val="000000"/>
                <w:sz w:val="15"/>
                <w:szCs w:val="15"/>
              </w:rPr>
              <w:t>(</w:t>
            </w:r>
            <w:r>
              <w:rPr>
                <w:rFonts w:hint="eastAsia" w:ascii="仿宋_GB2312" w:hAnsi="黑体" w:eastAsia="仿宋_GB2312" w:cs="仿宋_GB2312"/>
                <w:color w:val="000000"/>
                <w:sz w:val="15"/>
                <w:szCs w:val="15"/>
              </w:rPr>
              <w:t>自高中起</w:t>
            </w:r>
            <w:r>
              <w:rPr>
                <w:rFonts w:ascii="仿宋_GB2312" w:hAnsi="黑体" w:eastAsia="仿宋_GB2312" w:cs="仿宋_GB2312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w w:val="50"/>
              </w:rPr>
            </w:pPr>
            <w:r>
              <w:rPr>
                <w:rFonts w:hint="eastAsia" w:ascii="黑体" w:hAnsi="黑体" w:eastAsia="黑体" w:cs="黑体"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社会兼职学术荣誉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（注明名称、获得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受聘日期、颁授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兼职机构）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主要教学科研业绩成果等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获奖情况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主要成员</w:t>
            </w: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称谓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声明人签名：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40" w:lineRule="exact"/>
        <w:rPr>
          <w:rFonts w:cs="Times New Roman"/>
        </w:rPr>
      </w:pPr>
      <w:r>
        <w:rPr>
          <w:rFonts w:hint="eastAsia" w:ascii="仿宋_GB2312" w:eastAsia="仿宋_GB2312" w:cs="仿宋_GB2312"/>
          <w:b/>
          <w:bCs/>
          <w:color w:val="000000"/>
          <w:sz w:val="18"/>
          <w:szCs w:val="18"/>
        </w:rPr>
        <w:t>备注：</w:t>
      </w:r>
      <w:r>
        <w:rPr>
          <w:rFonts w:ascii="仿宋_GB2312" w:eastAsia="仿宋_GB2312" w:cs="仿宋_GB2312"/>
          <w:color w:val="000000"/>
          <w:sz w:val="18"/>
          <w:szCs w:val="18"/>
        </w:rPr>
        <w:t>1</w:t>
      </w:r>
      <w:r>
        <w:rPr>
          <w:rFonts w:hint="eastAsia" w:ascii="仿宋_GB2312" w:eastAsia="仿宋_GB2312" w:cs="仿宋_GB2312"/>
          <w:color w:val="000000"/>
          <w:sz w:val="18"/>
          <w:szCs w:val="18"/>
        </w:rPr>
        <w:t>、各栏不够填写的可自行加行；</w:t>
      </w:r>
      <w:r>
        <w:rPr>
          <w:rFonts w:ascii="仿宋_GB2312" w:eastAsia="仿宋_GB2312" w:cs="仿宋_GB2312"/>
          <w:color w:val="000000"/>
          <w:sz w:val="18"/>
          <w:szCs w:val="18"/>
        </w:rPr>
        <w:t>2</w:t>
      </w:r>
      <w:r>
        <w:rPr>
          <w:rFonts w:hint="eastAsia" w:ascii="仿宋_GB2312" w:eastAsia="仿宋_GB2312" w:cs="仿宋_GB2312"/>
          <w:color w:val="000000"/>
          <w:sz w:val="18"/>
          <w:szCs w:val="18"/>
        </w:rPr>
        <w:t>、教育类别指全日制、电大、夜大、函大、自考、成教、网络教育等。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cs="Times New Roman"/>
      </w:rPr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"http://www.100zp.com/images/logo91.gif"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6" o:spt="75" alt="IMG_256" type="#_x0000_t75" style="height:26.35pt;width:69.7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6C"/>
    <w:rsid w:val="00141584"/>
    <w:rsid w:val="00165DF4"/>
    <w:rsid w:val="001A3C32"/>
    <w:rsid w:val="00214064"/>
    <w:rsid w:val="002420A4"/>
    <w:rsid w:val="003C35ED"/>
    <w:rsid w:val="00441910"/>
    <w:rsid w:val="005446BC"/>
    <w:rsid w:val="006F570D"/>
    <w:rsid w:val="00705248"/>
    <w:rsid w:val="007B5FD9"/>
    <w:rsid w:val="008471D9"/>
    <w:rsid w:val="00863C59"/>
    <w:rsid w:val="009325B4"/>
    <w:rsid w:val="009842EA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1BD8"/>
    <w:rsid w:val="00D149CC"/>
    <w:rsid w:val="00D475D3"/>
    <w:rsid w:val="00E45BC6"/>
    <w:rsid w:val="00ED3B98"/>
    <w:rsid w:val="00EF4EE3"/>
    <w:rsid w:val="00F2223D"/>
    <w:rsid w:val="00FD1DA6"/>
    <w:rsid w:val="79D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103</Words>
  <Characters>593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Administrator</cp:lastModifiedBy>
  <dcterms:modified xsi:type="dcterms:W3CDTF">2022-02-15T10:01:38Z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245CE1E0F1914882B73248156E3639A6</vt:lpwstr>
  </property>
</Properties>
</file>